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pPr w:leftFromText="180" w:rightFromText="180" w:horzAnchor="margin" w:tblpY="-315"/>
        <w:tblW w:w="11114" w:type="dxa"/>
        <w:tblLayout w:type="fixed"/>
        <w:tblLook w:val="04A0"/>
      </w:tblPr>
      <w:tblGrid>
        <w:gridCol w:w="5056"/>
        <w:gridCol w:w="6058"/>
      </w:tblGrid>
      <w:tr w:rsidR="00D936F6" w:rsidTr="00835FFF">
        <w:trPr>
          <w:cnfStyle w:val="100000000000"/>
          <w:trHeight w:hRule="exact" w:val="2000"/>
        </w:trPr>
        <w:tc>
          <w:tcPr>
            <w:cnfStyle w:val="001000000000"/>
            <w:tcW w:w="5056" w:type="dxa"/>
          </w:tcPr>
          <w:p w:rsidR="008010CA" w:rsidRDefault="00250D40" w:rsidP="00835FFF">
            <w:pPr>
              <w:rPr>
                <w:b w:val="0"/>
                <w:bCs w:val="0"/>
              </w:rPr>
            </w:pPr>
            <w:r w:rsidRPr="00250D40">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5.55pt;z-index:251668480;v-text-anchor:middle" filled="f" stroked="f">
                  <v:textbox style="mso-next-textbox:#_x0000_s1032">
                    <w:txbxContent>
                      <w:p w:rsidR="00F6515E" w:rsidRPr="00157D0B" w:rsidRDefault="00F6515E" w:rsidP="00130A2A">
                        <w:pPr>
                          <w:pStyle w:val="Title"/>
                          <w:cnfStyle w:val="101000000000"/>
                          <w:rPr>
                            <w:sz w:val="48"/>
                          </w:rPr>
                        </w:pPr>
                        <w:r w:rsidRPr="00157D0B">
                          <w:rPr>
                            <w:color w:val="FFFFFF" w:themeColor="background1"/>
                            <w:sz w:val="48"/>
                          </w:rPr>
                          <w:t>Transport Department</w:t>
                        </w:r>
                      </w:p>
                      <w:p w:rsidR="00D936F6" w:rsidRPr="00DC1E12" w:rsidRDefault="00654903" w:rsidP="00130A2A">
                        <w:pPr>
                          <w:pStyle w:val="Title"/>
                          <w:cnfStyle w:val="101000000000"/>
                          <w:rPr>
                            <w:sz w:val="36"/>
                          </w:rPr>
                        </w:pPr>
                        <w:r w:rsidRPr="00654903">
                          <w:rPr>
                            <w:color w:val="FFFFFF" w:themeColor="background1"/>
                            <w:sz w:val="40"/>
                            <w:szCs w:val="40"/>
                          </w:rPr>
                          <w:t>Orientation</w:t>
                        </w:r>
                        <w:r>
                          <w:rPr>
                            <w:color w:val="FFFFFF" w:themeColor="background1"/>
                            <w:sz w:val="36"/>
                          </w:rPr>
                          <w:t xml:space="preserve"> </w:t>
                        </w:r>
                        <w:r w:rsidR="007E0683">
                          <w:rPr>
                            <w:color w:val="FFFFFF" w:themeColor="background1"/>
                            <w:sz w:val="36"/>
                          </w:rPr>
                          <w:t xml:space="preserve">Shuttle </w:t>
                        </w:r>
                        <w:r w:rsidR="008F5254">
                          <w:rPr>
                            <w:color w:val="FFFFFF" w:themeColor="background1"/>
                            <w:sz w:val="36"/>
                          </w:rPr>
                          <w:t>Rout</w:t>
                        </w:r>
                        <w:r w:rsidR="000016C9" w:rsidRPr="00DC1E12">
                          <w:rPr>
                            <w:color w:val="FFFFFF" w:themeColor="background1"/>
                            <w:sz w:val="36"/>
                          </w:rPr>
                          <w:t>e</w:t>
                        </w:r>
                        <w:r w:rsidR="003262E1">
                          <w:rPr>
                            <w:color w:val="FFFFFF" w:themeColor="background1"/>
                            <w:sz w:val="36"/>
                          </w:rPr>
                          <w:t xml:space="preserve"> # 01</w:t>
                        </w:r>
                        <w:r w:rsidR="00F6515E" w:rsidRPr="00DC1E12">
                          <w:rPr>
                            <w:color w:val="FFFFFF" w:themeColor="background1"/>
                            <w:sz w:val="36"/>
                          </w:rPr>
                          <w:t xml:space="preserve"> </w:t>
                        </w:r>
                      </w:p>
                      <w:p w:rsidR="008010CA" w:rsidRPr="00B74AEC" w:rsidRDefault="00202835" w:rsidP="008010CA">
                        <w:pPr>
                          <w:pStyle w:val="Title"/>
                          <w:cnfStyle w:val="101000000000"/>
                        </w:pPr>
                        <w:r>
                          <w:rPr>
                            <w:color w:val="FFFFFF" w:themeColor="background1"/>
                          </w:rPr>
                          <w:t xml:space="preserve">Hino </w:t>
                        </w:r>
                        <w:r w:rsidR="00C07412">
                          <w:rPr>
                            <w:color w:val="FFFFFF" w:themeColor="background1"/>
                          </w:rPr>
                          <w:t xml:space="preserve">Coaster    # </w:t>
                        </w:r>
                        <w:r w:rsidR="005500C1">
                          <w:rPr>
                            <w:color w:val="FFFFFF" w:themeColor="background1"/>
                          </w:rPr>
                          <w:t>SLG 1056</w:t>
                        </w:r>
                        <w:r w:rsidR="00C07412">
                          <w:rPr>
                            <w:color w:val="FFFFFF" w:themeColor="background1"/>
                          </w:rPr>
                          <w:t xml:space="preserve"> </w:t>
                        </w:r>
                      </w:p>
                    </w:txbxContent>
                  </v:textbox>
                </v:shape>
              </w:pict>
            </w:r>
          </w:p>
          <w:p w:rsidR="008010CA" w:rsidRPr="008010CA" w:rsidRDefault="008010CA" w:rsidP="00835FFF"/>
          <w:p w:rsidR="001F189A" w:rsidRDefault="001F189A" w:rsidP="001F189A">
            <w:pPr>
              <w:rPr>
                <w:sz w:val="40"/>
                <w:szCs w:val="40"/>
              </w:rPr>
            </w:pPr>
            <w:r>
              <w:rPr>
                <w:sz w:val="40"/>
                <w:szCs w:val="40"/>
              </w:rPr>
              <w:t>Orientation FALL 2019</w:t>
            </w:r>
          </w:p>
          <w:p w:rsidR="00D936F6" w:rsidRPr="004A1169" w:rsidRDefault="008010CA" w:rsidP="00835FFF">
            <w:pPr>
              <w:rPr>
                <w:sz w:val="24"/>
              </w:rPr>
            </w:pPr>
            <w:r w:rsidRPr="004A1169">
              <w:rPr>
                <w:sz w:val="24"/>
              </w:rPr>
              <w:t xml:space="preserve">Driver: </w:t>
            </w:r>
            <w:r w:rsidR="007D0AFC">
              <w:rPr>
                <w:sz w:val="24"/>
              </w:rPr>
              <w:t xml:space="preserve"> </w:t>
            </w:r>
            <w:r w:rsidR="00F50BE1">
              <w:rPr>
                <w:sz w:val="24"/>
              </w:rPr>
              <w:t>Rao M Ayoub 0303-4219186</w:t>
            </w:r>
          </w:p>
          <w:p w:rsidR="008010CA" w:rsidRPr="008010CA" w:rsidRDefault="008010CA" w:rsidP="00B45935">
            <w:r w:rsidRPr="004A1169">
              <w:rPr>
                <w:sz w:val="24"/>
              </w:rPr>
              <w:t xml:space="preserve">Helper: </w:t>
            </w:r>
            <w:r w:rsidR="00B45935">
              <w:rPr>
                <w:sz w:val="24"/>
              </w:rPr>
              <w:t>Ali Ijaz 0304-0074320</w:t>
            </w:r>
          </w:p>
        </w:tc>
        <w:tc>
          <w:tcPr>
            <w:tcW w:w="6058" w:type="dxa"/>
          </w:tcPr>
          <w:p w:rsidR="00D936F6" w:rsidRDefault="00250D40" w:rsidP="00835FFF">
            <w:pPr>
              <w:cnfStyle w:val="100000000000"/>
            </w:pPr>
            <w:r w:rsidRPr="00250D40">
              <w:rPr>
                <w:rFonts w:asciiTheme="majorHAnsi" w:hAnsiTheme="majorHAnsi"/>
                <w:noProof/>
                <w:sz w:val="28"/>
              </w:rPr>
              <w:pict>
                <v:shape id="_x0000_s1033" type="#_x0000_t202" style="position:absolute;margin-left:11.8pt;margin-top:69.65pt;width:277.2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F6515E" w:rsidRDefault="000016C9" w:rsidP="00EB2EAE">
                            <w:pPr>
                              <w:pStyle w:val="ClassName"/>
                              <w:cnfStyle w:val="100000000000"/>
                              <w:rPr>
                                <w:rStyle w:val="Details"/>
                                <w:b w:val="0"/>
                                <w:sz w:val="28"/>
                              </w:rPr>
                            </w:pPr>
                            <w:r w:rsidRPr="00DC1E12">
                              <w:rPr>
                                <w:rStyle w:val="ClassNameChar"/>
                                <w:b/>
                                <w:color w:val="FFFFFF" w:themeColor="background1"/>
                                <w:sz w:val="40"/>
                              </w:rPr>
                              <w:t>Sahiwal City</w:t>
                            </w:r>
                          </w:p>
                        </w:sdtContent>
                      </w:sdt>
                    </w:txbxContent>
                  </v:textbox>
                </v:shape>
              </w:pict>
            </w:r>
          </w:p>
        </w:tc>
      </w:tr>
      <w:tr w:rsidR="00D936F6" w:rsidTr="00835FFF">
        <w:trPr>
          <w:cnfStyle w:val="000000100000"/>
          <w:trHeight w:val="1132"/>
        </w:trPr>
        <w:tc>
          <w:tcPr>
            <w:cnfStyle w:val="001000000000"/>
            <w:tcW w:w="11114" w:type="dxa"/>
            <w:gridSpan w:val="2"/>
          </w:tcPr>
          <w:p w:rsidR="00D936F6" w:rsidRPr="00531791" w:rsidRDefault="00B0131D" w:rsidP="00835FFF">
            <w:pPr>
              <w:pStyle w:val="NoSpacing"/>
              <w:spacing w:before="240" w:after="240"/>
              <w:jc w:val="both"/>
              <w:rPr>
                <w:rFonts w:asciiTheme="minorHAnsi" w:hAnsiTheme="minorHAnsi"/>
              </w:rPr>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B5312C">
        <w:trPr>
          <w:cnfStyle w:val="000000010000"/>
          <w:trHeight w:val="9880"/>
        </w:trPr>
        <w:tc>
          <w:tcPr>
            <w:cnfStyle w:val="001000000000"/>
            <w:tcW w:w="11114" w:type="dxa"/>
            <w:gridSpan w:val="2"/>
          </w:tcPr>
          <w:tbl>
            <w:tblPr>
              <w:tblStyle w:val="MediumShading1-Accent11"/>
              <w:tblpPr w:leftFromText="180" w:rightFromText="180" w:vertAnchor="text" w:horzAnchor="margin" w:tblpXSpec="center" w:tblpY="1389"/>
              <w:tblOverlap w:val="never"/>
              <w:tblW w:w="8000" w:type="dxa"/>
              <w:tblLayout w:type="fixed"/>
              <w:tblLook w:val="04A0"/>
            </w:tblPr>
            <w:tblGrid>
              <w:gridCol w:w="1430"/>
              <w:gridCol w:w="4258"/>
              <w:gridCol w:w="2312"/>
            </w:tblGrid>
            <w:tr w:rsidR="007C48EF" w:rsidRPr="00615FAD" w:rsidTr="00615FAD">
              <w:trPr>
                <w:cnfStyle w:val="100000000000"/>
                <w:trHeight w:val="327"/>
              </w:trPr>
              <w:tc>
                <w:tcPr>
                  <w:cnfStyle w:val="001000000000"/>
                  <w:tcW w:w="1430" w:type="dxa"/>
                </w:tcPr>
                <w:p w:rsidR="007C48EF" w:rsidRPr="00615FAD" w:rsidRDefault="007C48EF" w:rsidP="00835FFF">
                  <w:pPr>
                    <w:jc w:val="center"/>
                    <w:rPr>
                      <w:b w:val="0"/>
                      <w:bCs w:val="0"/>
                      <w:sz w:val="44"/>
                      <w:szCs w:val="44"/>
                    </w:rPr>
                  </w:pPr>
                  <w:r w:rsidRPr="00615FAD">
                    <w:rPr>
                      <w:b w:val="0"/>
                      <w:sz w:val="44"/>
                      <w:szCs w:val="44"/>
                    </w:rPr>
                    <w:t>Stop #</w:t>
                  </w:r>
                </w:p>
              </w:tc>
              <w:tc>
                <w:tcPr>
                  <w:tcW w:w="4258" w:type="dxa"/>
                </w:tcPr>
                <w:p w:rsidR="007C48EF" w:rsidRPr="00615FAD" w:rsidRDefault="007C48EF" w:rsidP="00835FFF">
                  <w:pPr>
                    <w:cnfStyle w:val="100000000000"/>
                    <w:rPr>
                      <w:b w:val="0"/>
                      <w:bCs w:val="0"/>
                      <w:sz w:val="44"/>
                      <w:szCs w:val="44"/>
                    </w:rPr>
                  </w:pPr>
                  <w:r w:rsidRPr="00615FAD">
                    <w:rPr>
                      <w:b w:val="0"/>
                      <w:sz w:val="44"/>
                      <w:szCs w:val="44"/>
                    </w:rPr>
                    <w:t>Stop Name</w:t>
                  </w:r>
                </w:p>
              </w:tc>
              <w:tc>
                <w:tcPr>
                  <w:tcW w:w="2312" w:type="dxa"/>
                </w:tcPr>
                <w:p w:rsidR="007C48EF" w:rsidRPr="00615FAD" w:rsidRDefault="007C48EF" w:rsidP="00835FFF">
                  <w:pPr>
                    <w:jc w:val="center"/>
                    <w:cnfStyle w:val="100000000000"/>
                    <w:rPr>
                      <w:b w:val="0"/>
                      <w:bCs w:val="0"/>
                      <w:sz w:val="44"/>
                      <w:szCs w:val="44"/>
                    </w:rPr>
                  </w:pPr>
                  <w:r w:rsidRPr="00615FAD">
                    <w:rPr>
                      <w:b w:val="0"/>
                      <w:sz w:val="44"/>
                      <w:szCs w:val="44"/>
                    </w:rPr>
                    <w:t>Morning</w:t>
                  </w:r>
                </w:p>
              </w:tc>
            </w:tr>
            <w:tr w:rsidR="007C48EF" w:rsidRPr="00615FAD" w:rsidTr="00615FAD">
              <w:trPr>
                <w:cnfStyle w:val="000000100000"/>
                <w:trHeight w:val="337"/>
              </w:trPr>
              <w:tc>
                <w:tcPr>
                  <w:cnfStyle w:val="001000000000"/>
                  <w:tcW w:w="1430" w:type="dxa"/>
                  <w:vAlign w:val="bottom"/>
                </w:tcPr>
                <w:p w:rsidR="007C48EF" w:rsidRPr="00615FAD" w:rsidRDefault="007C48EF" w:rsidP="00835FFF">
                  <w:pPr>
                    <w:jc w:val="center"/>
                    <w:rPr>
                      <w:b w:val="0"/>
                      <w:bCs w:val="0"/>
                      <w:sz w:val="44"/>
                      <w:szCs w:val="44"/>
                    </w:rPr>
                  </w:pPr>
                  <w:r w:rsidRPr="00615FAD">
                    <w:rPr>
                      <w:b w:val="0"/>
                      <w:sz w:val="44"/>
                      <w:szCs w:val="44"/>
                    </w:rPr>
                    <w:t>1</w:t>
                  </w:r>
                </w:p>
              </w:tc>
              <w:tc>
                <w:tcPr>
                  <w:tcW w:w="4258" w:type="dxa"/>
                  <w:vAlign w:val="bottom"/>
                </w:tcPr>
                <w:p w:rsidR="007C48EF" w:rsidRPr="00615FAD" w:rsidRDefault="00675C6E" w:rsidP="00835FFF">
                  <w:pPr>
                    <w:cnfStyle w:val="000000100000"/>
                    <w:rPr>
                      <w:rFonts w:eastAsia="Times New Roman" w:cs="Arial"/>
                      <w:sz w:val="44"/>
                      <w:szCs w:val="44"/>
                    </w:rPr>
                  </w:pPr>
                  <w:r w:rsidRPr="00615FAD">
                    <w:rPr>
                      <w:rFonts w:eastAsia="Times New Roman" w:cs="Arial"/>
                      <w:sz w:val="44"/>
                      <w:szCs w:val="44"/>
                    </w:rPr>
                    <w:t>CUI</w:t>
                  </w:r>
                  <w:r w:rsidR="007C48EF" w:rsidRPr="00615FAD">
                    <w:rPr>
                      <w:rFonts w:eastAsia="Times New Roman" w:cs="Arial"/>
                      <w:sz w:val="44"/>
                      <w:szCs w:val="44"/>
                    </w:rPr>
                    <w:t xml:space="preserve"> Campus</w:t>
                  </w:r>
                </w:p>
              </w:tc>
              <w:tc>
                <w:tcPr>
                  <w:tcW w:w="2312" w:type="dxa"/>
                  <w:vAlign w:val="bottom"/>
                </w:tcPr>
                <w:p w:rsidR="007C48EF" w:rsidRPr="00615FAD" w:rsidRDefault="00D7153F" w:rsidP="00835FFF">
                  <w:pPr>
                    <w:jc w:val="center"/>
                    <w:cnfStyle w:val="000000100000"/>
                    <w:rPr>
                      <w:rFonts w:eastAsia="Times New Roman" w:cs="Arial"/>
                      <w:sz w:val="44"/>
                      <w:szCs w:val="44"/>
                    </w:rPr>
                  </w:pPr>
                  <w:r w:rsidRPr="00615FAD">
                    <w:rPr>
                      <w:rFonts w:eastAsia="Times New Roman" w:cs="Arial"/>
                      <w:sz w:val="44"/>
                      <w:szCs w:val="44"/>
                    </w:rPr>
                    <w:t>8</w:t>
                  </w:r>
                  <w:r w:rsidR="005A7969" w:rsidRPr="00615FAD">
                    <w:rPr>
                      <w:rFonts w:eastAsia="Times New Roman" w:cs="Arial"/>
                      <w:sz w:val="44"/>
                      <w:szCs w:val="44"/>
                    </w:rPr>
                    <w:t>:</w:t>
                  </w:r>
                  <w:r w:rsidRPr="00615FAD">
                    <w:rPr>
                      <w:rFonts w:eastAsia="Times New Roman" w:cs="Arial"/>
                      <w:sz w:val="44"/>
                      <w:szCs w:val="44"/>
                    </w:rPr>
                    <w:t>25</w:t>
                  </w:r>
                  <w:r w:rsidR="00C474EC">
                    <w:rPr>
                      <w:rFonts w:eastAsia="Times New Roman" w:cs="Arial"/>
                      <w:sz w:val="44"/>
                      <w:szCs w:val="44"/>
                    </w:rPr>
                    <w:t>AM</w:t>
                  </w:r>
                </w:p>
              </w:tc>
            </w:tr>
            <w:tr w:rsidR="00876E74" w:rsidRPr="00615FAD" w:rsidTr="00615FAD">
              <w:trPr>
                <w:cnfStyle w:val="000000010000"/>
                <w:trHeight w:val="33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2</w:t>
                  </w:r>
                </w:p>
              </w:tc>
              <w:tc>
                <w:tcPr>
                  <w:tcW w:w="4258" w:type="dxa"/>
                  <w:vAlign w:val="bottom"/>
                </w:tcPr>
                <w:p w:rsidR="00876E74" w:rsidRPr="00615FAD" w:rsidRDefault="00876E74" w:rsidP="00876E74">
                  <w:pPr>
                    <w:cnfStyle w:val="000000010000"/>
                    <w:rPr>
                      <w:rFonts w:eastAsia="Times New Roman" w:cs="Arial"/>
                      <w:sz w:val="44"/>
                      <w:szCs w:val="44"/>
                    </w:rPr>
                  </w:pPr>
                  <w:r w:rsidRPr="00615FAD">
                    <w:rPr>
                      <w:rFonts w:eastAsia="Times New Roman" w:cs="Arial"/>
                      <w:sz w:val="44"/>
                      <w:szCs w:val="44"/>
                    </w:rPr>
                    <w:t>Faisal Movers</w:t>
                  </w:r>
                </w:p>
              </w:tc>
              <w:tc>
                <w:tcPr>
                  <w:tcW w:w="2312" w:type="dxa"/>
                  <w:vAlign w:val="bottom"/>
                </w:tcPr>
                <w:p w:rsidR="00876E74" w:rsidRPr="00615FAD" w:rsidRDefault="00D7153F" w:rsidP="00876E74">
                  <w:pPr>
                    <w:jc w:val="center"/>
                    <w:cnfStyle w:val="000000010000"/>
                    <w:rPr>
                      <w:rFonts w:eastAsia="Times New Roman" w:cs="Arial"/>
                      <w:sz w:val="44"/>
                      <w:szCs w:val="44"/>
                    </w:rPr>
                  </w:pPr>
                  <w:r w:rsidRPr="00615FAD">
                    <w:rPr>
                      <w:rFonts w:eastAsia="Times New Roman" w:cs="Arial"/>
                      <w:sz w:val="44"/>
                      <w:szCs w:val="44"/>
                    </w:rPr>
                    <w:t>8</w:t>
                  </w:r>
                  <w:r w:rsidR="00876E74" w:rsidRPr="00615FAD">
                    <w:rPr>
                      <w:rFonts w:eastAsia="Times New Roman" w:cs="Arial"/>
                      <w:sz w:val="44"/>
                      <w:szCs w:val="44"/>
                    </w:rPr>
                    <w:t>:</w:t>
                  </w:r>
                  <w:r w:rsidRPr="00615FAD">
                    <w:rPr>
                      <w:rFonts w:eastAsia="Times New Roman" w:cs="Arial"/>
                      <w:sz w:val="44"/>
                      <w:szCs w:val="44"/>
                    </w:rPr>
                    <w:t>4</w:t>
                  </w:r>
                  <w:r w:rsidR="00615FAD" w:rsidRPr="00615FAD">
                    <w:rPr>
                      <w:rFonts w:eastAsia="Times New Roman" w:cs="Arial"/>
                      <w:sz w:val="44"/>
                      <w:szCs w:val="44"/>
                    </w:rPr>
                    <w:t>5</w:t>
                  </w:r>
                  <w:r w:rsidR="00C474EC">
                    <w:rPr>
                      <w:rFonts w:eastAsia="Times New Roman" w:cs="Arial"/>
                      <w:sz w:val="44"/>
                      <w:szCs w:val="44"/>
                    </w:rPr>
                    <w:t>AM</w:t>
                  </w:r>
                </w:p>
              </w:tc>
            </w:tr>
            <w:tr w:rsidR="00876E74" w:rsidRPr="00615FAD" w:rsidTr="00615FAD">
              <w:trPr>
                <w:cnfStyle w:val="000000100000"/>
                <w:trHeight w:val="283"/>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3</w:t>
                  </w:r>
                </w:p>
              </w:tc>
              <w:tc>
                <w:tcPr>
                  <w:tcW w:w="4258" w:type="dxa"/>
                  <w:vAlign w:val="bottom"/>
                </w:tcPr>
                <w:p w:rsidR="00876E74" w:rsidRPr="00615FAD" w:rsidRDefault="00876E74" w:rsidP="00876E74">
                  <w:pPr>
                    <w:cnfStyle w:val="000000100000"/>
                    <w:rPr>
                      <w:rFonts w:eastAsia="Times New Roman" w:cs="Arial"/>
                      <w:sz w:val="44"/>
                      <w:szCs w:val="44"/>
                    </w:rPr>
                  </w:pPr>
                  <w:r w:rsidRPr="00615FAD">
                    <w:rPr>
                      <w:rFonts w:eastAsia="Times New Roman" w:cs="Arial"/>
                      <w:sz w:val="44"/>
                      <w:szCs w:val="44"/>
                    </w:rPr>
                    <w:t>Biscuit Factory</w:t>
                  </w:r>
                </w:p>
              </w:tc>
              <w:tc>
                <w:tcPr>
                  <w:tcW w:w="2312" w:type="dxa"/>
                  <w:vAlign w:val="bottom"/>
                </w:tcPr>
                <w:p w:rsidR="00876E74" w:rsidRPr="00615FAD" w:rsidRDefault="00D7153F" w:rsidP="00876E74">
                  <w:pPr>
                    <w:jc w:val="center"/>
                    <w:cnfStyle w:val="000000100000"/>
                    <w:rPr>
                      <w:rFonts w:eastAsia="Times New Roman" w:cs="Arial"/>
                      <w:sz w:val="44"/>
                      <w:szCs w:val="44"/>
                    </w:rPr>
                  </w:pPr>
                  <w:r w:rsidRPr="00615FAD">
                    <w:rPr>
                      <w:rFonts w:eastAsia="Times New Roman" w:cs="Arial"/>
                      <w:sz w:val="44"/>
                      <w:szCs w:val="44"/>
                    </w:rPr>
                    <w:t>8</w:t>
                  </w:r>
                  <w:r w:rsidR="00876E74" w:rsidRPr="00615FAD">
                    <w:rPr>
                      <w:rFonts w:eastAsia="Times New Roman" w:cs="Arial"/>
                      <w:sz w:val="44"/>
                      <w:szCs w:val="44"/>
                    </w:rPr>
                    <w:t>:</w:t>
                  </w:r>
                  <w:r w:rsidRPr="00615FAD">
                    <w:rPr>
                      <w:rFonts w:eastAsia="Times New Roman" w:cs="Arial"/>
                      <w:sz w:val="44"/>
                      <w:szCs w:val="44"/>
                    </w:rPr>
                    <w:t>4</w:t>
                  </w:r>
                  <w:r w:rsidR="00615FAD" w:rsidRPr="00615FAD">
                    <w:rPr>
                      <w:rFonts w:eastAsia="Times New Roman" w:cs="Arial"/>
                      <w:sz w:val="44"/>
                      <w:szCs w:val="44"/>
                    </w:rPr>
                    <w:t>6</w:t>
                  </w:r>
                  <w:r w:rsidR="00C474EC">
                    <w:rPr>
                      <w:rFonts w:eastAsia="Times New Roman" w:cs="Arial"/>
                      <w:sz w:val="44"/>
                      <w:szCs w:val="44"/>
                    </w:rPr>
                    <w:t>AM</w:t>
                  </w:r>
                </w:p>
              </w:tc>
            </w:tr>
            <w:tr w:rsidR="00876E74" w:rsidRPr="00615FAD" w:rsidTr="00615FAD">
              <w:trPr>
                <w:cnfStyle w:val="000000010000"/>
                <w:trHeight w:val="33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4</w:t>
                  </w:r>
                </w:p>
              </w:tc>
              <w:tc>
                <w:tcPr>
                  <w:tcW w:w="4258" w:type="dxa"/>
                  <w:vAlign w:val="bottom"/>
                </w:tcPr>
                <w:p w:rsidR="00876E74" w:rsidRPr="00615FAD" w:rsidRDefault="00876E74" w:rsidP="00876E74">
                  <w:pPr>
                    <w:cnfStyle w:val="000000010000"/>
                    <w:rPr>
                      <w:rFonts w:eastAsia="Times New Roman" w:cs="Arial"/>
                      <w:sz w:val="44"/>
                      <w:szCs w:val="44"/>
                    </w:rPr>
                  </w:pPr>
                  <w:r w:rsidRPr="00615FAD">
                    <w:rPr>
                      <w:rFonts w:eastAsia="Times New Roman" w:cs="Arial"/>
                      <w:sz w:val="44"/>
                      <w:szCs w:val="44"/>
                    </w:rPr>
                    <w:t>Ghalla Mandi</w:t>
                  </w:r>
                </w:p>
              </w:tc>
              <w:tc>
                <w:tcPr>
                  <w:tcW w:w="2312" w:type="dxa"/>
                  <w:vAlign w:val="bottom"/>
                </w:tcPr>
                <w:p w:rsidR="00876E74" w:rsidRPr="00615FAD" w:rsidRDefault="00D7153F" w:rsidP="00876E74">
                  <w:pPr>
                    <w:jc w:val="center"/>
                    <w:cnfStyle w:val="000000010000"/>
                    <w:rPr>
                      <w:rFonts w:eastAsia="Times New Roman" w:cs="Arial"/>
                      <w:sz w:val="44"/>
                      <w:szCs w:val="44"/>
                    </w:rPr>
                  </w:pPr>
                  <w:r w:rsidRPr="00615FAD">
                    <w:rPr>
                      <w:rFonts w:eastAsia="Times New Roman" w:cs="Arial"/>
                      <w:sz w:val="44"/>
                      <w:szCs w:val="44"/>
                    </w:rPr>
                    <w:t>8</w:t>
                  </w:r>
                  <w:r w:rsidR="00876E74" w:rsidRPr="00615FAD">
                    <w:rPr>
                      <w:rFonts w:eastAsia="Times New Roman" w:cs="Arial"/>
                      <w:sz w:val="44"/>
                      <w:szCs w:val="44"/>
                    </w:rPr>
                    <w:t>:</w:t>
                  </w:r>
                  <w:r w:rsidRPr="00615FAD">
                    <w:rPr>
                      <w:rFonts w:eastAsia="Times New Roman" w:cs="Arial"/>
                      <w:sz w:val="44"/>
                      <w:szCs w:val="44"/>
                    </w:rPr>
                    <w:t>4</w:t>
                  </w:r>
                  <w:r w:rsidR="00615FAD" w:rsidRPr="00615FAD">
                    <w:rPr>
                      <w:rFonts w:eastAsia="Times New Roman" w:cs="Arial"/>
                      <w:sz w:val="44"/>
                      <w:szCs w:val="44"/>
                    </w:rPr>
                    <w:t>7</w:t>
                  </w:r>
                  <w:r w:rsidR="00C474EC">
                    <w:rPr>
                      <w:rFonts w:eastAsia="Times New Roman" w:cs="Arial"/>
                      <w:sz w:val="44"/>
                      <w:szCs w:val="44"/>
                    </w:rPr>
                    <w:t>AM</w:t>
                  </w:r>
                </w:p>
              </w:tc>
            </w:tr>
            <w:tr w:rsidR="00876E74" w:rsidRPr="00615FAD" w:rsidTr="00615FAD">
              <w:trPr>
                <w:cnfStyle w:val="000000100000"/>
                <w:trHeight w:val="24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5</w:t>
                  </w:r>
                </w:p>
              </w:tc>
              <w:tc>
                <w:tcPr>
                  <w:tcW w:w="4258" w:type="dxa"/>
                  <w:vAlign w:val="bottom"/>
                </w:tcPr>
                <w:p w:rsidR="00876E74" w:rsidRPr="00615FAD" w:rsidRDefault="00876E74" w:rsidP="00876E74">
                  <w:pPr>
                    <w:cnfStyle w:val="000000100000"/>
                    <w:rPr>
                      <w:rFonts w:eastAsia="Times New Roman" w:cs="Arial"/>
                      <w:sz w:val="44"/>
                      <w:szCs w:val="44"/>
                    </w:rPr>
                  </w:pPr>
                  <w:r w:rsidRPr="00615FAD">
                    <w:rPr>
                      <w:rFonts w:eastAsia="Times New Roman" w:cs="Arial"/>
                      <w:sz w:val="44"/>
                      <w:szCs w:val="44"/>
                    </w:rPr>
                    <w:t>Shadab Town</w:t>
                  </w:r>
                </w:p>
              </w:tc>
              <w:tc>
                <w:tcPr>
                  <w:tcW w:w="2312" w:type="dxa"/>
                  <w:vAlign w:val="bottom"/>
                </w:tcPr>
                <w:p w:rsidR="00876E74" w:rsidRPr="00615FAD" w:rsidRDefault="00D7153F" w:rsidP="00876E74">
                  <w:pPr>
                    <w:jc w:val="center"/>
                    <w:cnfStyle w:val="000000100000"/>
                    <w:rPr>
                      <w:rFonts w:eastAsia="Times New Roman" w:cs="Arial"/>
                      <w:sz w:val="44"/>
                      <w:szCs w:val="44"/>
                    </w:rPr>
                  </w:pPr>
                  <w:r w:rsidRPr="00615FAD">
                    <w:rPr>
                      <w:rFonts w:eastAsia="Times New Roman" w:cs="Arial"/>
                      <w:sz w:val="44"/>
                      <w:szCs w:val="44"/>
                    </w:rPr>
                    <w:t>8</w:t>
                  </w:r>
                  <w:r w:rsidR="00876E74" w:rsidRPr="00615FAD">
                    <w:rPr>
                      <w:rFonts w:eastAsia="Times New Roman" w:cs="Arial"/>
                      <w:sz w:val="44"/>
                      <w:szCs w:val="44"/>
                    </w:rPr>
                    <w:t>:</w:t>
                  </w:r>
                  <w:r w:rsidR="00615FAD" w:rsidRPr="00615FAD">
                    <w:rPr>
                      <w:rFonts w:eastAsia="Times New Roman" w:cs="Arial"/>
                      <w:sz w:val="44"/>
                      <w:szCs w:val="44"/>
                    </w:rPr>
                    <w:t>48</w:t>
                  </w:r>
                  <w:r w:rsidR="00C474EC">
                    <w:rPr>
                      <w:rFonts w:eastAsia="Times New Roman" w:cs="Arial"/>
                      <w:sz w:val="44"/>
                      <w:szCs w:val="44"/>
                    </w:rPr>
                    <w:t>AM</w:t>
                  </w:r>
                </w:p>
              </w:tc>
            </w:tr>
            <w:tr w:rsidR="00876E74" w:rsidRPr="00615FAD" w:rsidTr="00615FAD">
              <w:trPr>
                <w:cnfStyle w:val="000000010000"/>
                <w:trHeight w:val="24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6</w:t>
                  </w:r>
                </w:p>
              </w:tc>
              <w:tc>
                <w:tcPr>
                  <w:tcW w:w="4258" w:type="dxa"/>
                  <w:vAlign w:val="bottom"/>
                </w:tcPr>
                <w:p w:rsidR="00876E74" w:rsidRPr="00615FAD" w:rsidRDefault="00615FAD" w:rsidP="00876E74">
                  <w:pPr>
                    <w:cnfStyle w:val="000000010000"/>
                    <w:rPr>
                      <w:rFonts w:eastAsia="Times New Roman" w:cs="Arial"/>
                      <w:sz w:val="44"/>
                      <w:szCs w:val="44"/>
                    </w:rPr>
                  </w:pPr>
                  <w:r w:rsidRPr="00615FAD">
                    <w:rPr>
                      <w:rFonts w:eastAsia="Times New Roman" w:cs="Arial"/>
                      <w:sz w:val="44"/>
                      <w:szCs w:val="44"/>
                    </w:rPr>
                    <w:t>Pakpattan Chowk</w:t>
                  </w:r>
                </w:p>
              </w:tc>
              <w:tc>
                <w:tcPr>
                  <w:tcW w:w="2312" w:type="dxa"/>
                  <w:vAlign w:val="bottom"/>
                </w:tcPr>
                <w:p w:rsidR="00876E74" w:rsidRPr="00615FAD" w:rsidRDefault="00895E5D" w:rsidP="00876E74">
                  <w:pPr>
                    <w:jc w:val="center"/>
                    <w:cnfStyle w:val="000000010000"/>
                    <w:rPr>
                      <w:rFonts w:eastAsia="Times New Roman" w:cs="Arial"/>
                      <w:sz w:val="44"/>
                      <w:szCs w:val="44"/>
                    </w:rPr>
                  </w:pPr>
                  <w:r>
                    <w:rPr>
                      <w:rFonts w:eastAsia="Times New Roman" w:cs="Arial"/>
                      <w:sz w:val="44"/>
                      <w:szCs w:val="44"/>
                    </w:rPr>
                    <w:t>8</w:t>
                  </w:r>
                  <w:r w:rsidR="00876E74" w:rsidRPr="00615FAD">
                    <w:rPr>
                      <w:rFonts w:eastAsia="Times New Roman" w:cs="Arial"/>
                      <w:sz w:val="44"/>
                      <w:szCs w:val="44"/>
                    </w:rPr>
                    <w:t>:</w:t>
                  </w:r>
                  <w:r>
                    <w:rPr>
                      <w:rFonts w:eastAsia="Times New Roman" w:cs="Arial"/>
                      <w:sz w:val="44"/>
                      <w:szCs w:val="44"/>
                    </w:rPr>
                    <w:t>50</w:t>
                  </w:r>
                  <w:r w:rsidR="00C474EC">
                    <w:rPr>
                      <w:rFonts w:eastAsia="Times New Roman" w:cs="Arial"/>
                      <w:sz w:val="44"/>
                      <w:szCs w:val="44"/>
                    </w:rPr>
                    <w:t>AM</w:t>
                  </w:r>
                </w:p>
              </w:tc>
            </w:tr>
            <w:tr w:rsidR="00876E74" w:rsidRPr="00615FAD" w:rsidTr="00615FAD">
              <w:trPr>
                <w:cnfStyle w:val="000000100000"/>
                <w:trHeight w:val="247"/>
              </w:trPr>
              <w:tc>
                <w:tcPr>
                  <w:cnfStyle w:val="001000000000"/>
                  <w:tcW w:w="1430" w:type="dxa"/>
                  <w:vAlign w:val="bottom"/>
                </w:tcPr>
                <w:p w:rsidR="00876E74" w:rsidRPr="00615FAD" w:rsidRDefault="00876E74" w:rsidP="00876E74">
                  <w:pPr>
                    <w:jc w:val="center"/>
                    <w:rPr>
                      <w:b w:val="0"/>
                      <w:bCs w:val="0"/>
                      <w:sz w:val="44"/>
                      <w:szCs w:val="44"/>
                    </w:rPr>
                  </w:pPr>
                  <w:r w:rsidRPr="00615FAD">
                    <w:rPr>
                      <w:b w:val="0"/>
                      <w:sz w:val="44"/>
                      <w:szCs w:val="44"/>
                    </w:rPr>
                    <w:t>7</w:t>
                  </w:r>
                </w:p>
              </w:tc>
              <w:tc>
                <w:tcPr>
                  <w:tcW w:w="4258" w:type="dxa"/>
                  <w:vAlign w:val="bottom"/>
                </w:tcPr>
                <w:p w:rsidR="00876E74" w:rsidRPr="00615FAD" w:rsidRDefault="00615FAD" w:rsidP="00876E74">
                  <w:pPr>
                    <w:cnfStyle w:val="000000100000"/>
                    <w:rPr>
                      <w:rFonts w:eastAsia="Times New Roman" w:cs="Arial"/>
                      <w:sz w:val="44"/>
                      <w:szCs w:val="44"/>
                    </w:rPr>
                  </w:pPr>
                  <w:r w:rsidRPr="00615FAD">
                    <w:rPr>
                      <w:rFonts w:eastAsia="Times New Roman" w:cs="Arial"/>
                      <w:sz w:val="44"/>
                      <w:szCs w:val="44"/>
                    </w:rPr>
                    <w:t>View Hotel</w:t>
                  </w:r>
                </w:p>
              </w:tc>
              <w:tc>
                <w:tcPr>
                  <w:tcW w:w="2312" w:type="dxa"/>
                  <w:vAlign w:val="bottom"/>
                </w:tcPr>
                <w:p w:rsidR="00876E74" w:rsidRPr="00615FAD" w:rsidRDefault="00895E5D" w:rsidP="00876E74">
                  <w:pPr>
                    <w:jc w:val="center"/>
                    <w:cnfStyle w:val="000000100000"/>
                    <w:rPr>
                      <w:rFonts w:eastAsia="Times New Roman" w:cs="Arial"/>
                      <w:sz w:val="44"/>
                      <w:szCs w:val="44"/>
                    </w:rPr>
                  </w:pPr>
                  <w:r>
                    <w:rPr>
                      <w:rFonts w:eastAsia="Times New Roman" w:cs="Arial"/>
                      <w:sz w:val="44"/>
                      <w:szCs w:val="44"/>
                    </w:rPr>
                    <w:t>8</w:t>
                  </w:r>
                  <w:r w:rsidR="00876E74" w:rsidRPr="00615FAD">
                    <w:rPr>
                      <w:rFonts w:eastAsia="Times New Roman" w:cs="Arial"/>
                      <w:sz w:val="44"/>
                      <w:szCs w:val="44"/>
                    </w:rPr>
                    <w:t>:</w:t>
                  </w:r>
                  <w:r>
                    <w:rPr>
                      <w:rFonts w:eastAsia="Times New Roman" w:cs="Arial"/>
                      <w:sz w:val="44"/>
                      <w:szCs w:val="44"/>
                    </w:rPr>
                    <w:t>55</w:t>
                  </w:r>
                  <w:r w:rsidR="00C474EC">
                    <w:rPr>
                      <w:rFonts w:eastAsia="Times New Roman" w:cs="Arial"/>
                      <w:sz w:val="44"/>
                      <w:szCs w:val="44"/>
                    </w:rPr>
                    <w:t>AM</w:t>
                  </w:r>
                </w:p>
              </w:tc>
            </w:tr>
            <w:tr w:rsidR="00876E74" w:rsidRPr="00615FAD" w:rsidTr="00615FAD">
              <w:trPr>
                <w:cnfStyle w:val="000000010000"/>
                <w:trHeight w:val="247"/>
              </w:trPr>
              <w:tc>
                <w:tcPr>
                  <w:cnfStyle w:val="001000000000"/>
                  <w:tcW w:w="1430" w:type="dxa"/>
                  <w:vAlign w:val="bottom"/>
                </w:tcPr>
                <w:p w:rsidR="00876E74" w:rsidRPr="00615FAD" w:rsidRDefault="00876E74" w:rsidP="00876E74">
                  <w:pPr>
                    <w:jc w:val="center"/>
                    <w:rPr>
                      <w:b w:val="0"/>
                      <w:sz w:val="44"/>
                      <w:szCs w:val="44"/>
                    </w:rPr>
                  </w:pPr>
                  <w:r w:rsidRPr="00615FAD">
                    <w:rPr>
                      <w:b w:val="0"/>
                      <w:sz w:val="44"/>
                      <w:szCs w:val="44"/>
                    </w:rPr>
                    <w:t>8</w:t>
                  </w:r>
                </w:p>
              </w:tc>
              <w:tc>
                <w:tcPr>
                  <w:tcW w:w="4258" w:type="dxa"/>
                  <w:vAlign w:val="bottom"/>
                </w:tcPr>
                <w:p w:rsidR="00876E74" w:rsidRPr="00615FAD" w:rsidRDefault="00615FAD" w:rsidP="00876E74">
                  <w:pPr>
                    <w:cnfStyle w:val="000000010000"/>
                    <w:rPr>
                      <w:rFonts w:eastAsia="Times New Roman" w:cs="Arial"/>
                      <w:sz w:val="44"/>
                      <w:szCs w:val="44"/>
                    </w:rPr>
                  </w:pPr>
                  <w:r w:rsidRPr="00615FAD">
                    <w:rPr>
                      <w:rFonts w:eastAsia="Times New Roman" w:cs="Arial"/>
                      <w:sz w:val="44"/>
                      <w:szCs w:val="44"/>
                    </w:rPr>
                    <w:t>CUI Campus</w:t>
                  </w:r>
                </w:p>
              </w:tc>
              <w:tc>
                <w:tcPr>
                  <w:tcW w:w="2312" w:type="dxa"/>
                  <w:vAlign w:val="bottom"/>
                </w:tcPr>
                <w:p w:rsidR="00876E74" w:rsidRPr="00615FAD" w:rsidRDefault="00895E5D" w:rsidP="00876E74">
                  <w:pPr>
                    <w:jc w:val="center"/>
                    <w:cnfStyle w:val="000000010000"/>
                    <w:rPr>
                      <w:rFonts w:eastAsia="Times New Roman" w:cs="Arial"/>
                      <w:sz w:val="44"/>
                      <w:szCs w:val="44"/>
                    </w:rPr>
                  </w:pPr>
                  <w:r>
                    <w:rPr>
                      <w:rFonts w:eastAsia="Times New Roman" w:cs="Arial"/>
                      <w:sz w:val="44"/>
                      <w:szCs w:val="44"/>
                    </w:rPr>
                    <w:t>9</w:t>
                  </w:r>
                  <w:r w:rsidR="00876E74" w:rsidRPr="00615FAD">
                    <w:rPr>
                      <w:rFonts w:eastAsia="Times New Roman" w:cs="Arial"/>
                      <w:sz w:val="44"/>
                      <w:szCs w:val="44"/>
                    </w:rPr>
                    <w:t>:</w:t>
                  </w:r>
                  <w:r>
                    <w:rPr>
                      <w:rFonts w:eastAsia="Times New Roman" w:cs="Arial"/>
                      <w:sz w:val="44"/>
                      <w:szCs w:val="44"/>
                    </w:rPr>
                    <w:t>00</w:t>
                  </w:r>
                  <w:r w:rsidR="00C474EC">
                    <w:rPr>
                      <w:rFonts w:eastAsia="Times New Roman" w:cs="Arial"/>
                      <w:sz w:val="44"/>
                      <w:szCs w:val="44"/>
                    </w:rPr>
                    <w:t>AM</w:t>
                  </w:r>
                </w:p>
              </w:tc>
            </w:tr>
          </w:tbl>
          <w:p w:rsidR="00FC76DE" w:rsidRDefault="00DC2235" w:rsidP="00835FFF">
            <w:r>
              <w:t xml:space="preserve"> </w:t>
            </w:r>
          </w:p>
        </w:tc>
      </w:tr>
      <w:tr w:rsidR="00D936F6" w:rsidTr="00835FFF">
        <w:trPr>
          <w:cnfStyle w:val="000000100000"/>
          <w:trHeight w:val="862"/>
        </w:trPr>
        <w:tc>
          <w:tcPr>
            <w:cnfStyle w:val="001000000000"/>
            <w:tcW w:w="11114" w:type="dxa"/>
            <w:gridSpan w:val="2"/>
          </w:tcPr>
          <w:p w:rsidR="00D936F6" w:rsidRDefault="00250D40" w:rsidP="00263B4E">
            <w:pPr>
              <w:tabs>
                <w:tab w:val="left" w:pos="7110"/>
              </w:tabs>
            </w:pPr>
            <w:r w:rsidRPr="00250D40">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CDEB757D882147B299C99D8D5C641292"/>
                          </w:placeholder>
                        </w:sdtPr>
                        <w:sdtContent>
                          <w:p w:rsidR="009732AD" w:rsidRDefault="00250D40" w:rsidP="009732AD">
                            <w:pPr>
                              <w:pStyle w:val="ClassName"/>
                              <w:jc w:val="left"/>
                              <w:cnfStyle w:val="001000100000"/>
                              <w:rPr>
                                <w:rStyle w:val="ClassNameChar"/>
                                <w:b/>
                                <w:sz w:val="32"/>
                              </w:rPr>
                            </w:pPr>
                            <w:hyperlink r:id="rId7" w:history="1">
                              <w:r w:rsidR="009732AD">
                                <w:rPr>
                                  <w:rStyle w:val="Hyperlink"/>
                                </w:rPr>
                                <w:t>www.cuisahiwal.edu.pk</w:t>
                              </w:r>
                            </w:hyperlink>
                            <w:r w:rsidR="009732AD">
                              <w:t xml:space="preserve"> </w:t>
                            </w:r>
                          </w:p>
                        </w:sdtContent>
                      </w:sdt>
                      <w:p w:rsidR="00D070BF" w:rsidRPr="009732AD" w:rsidRDefault="00D070BF" w:rsidP="009732AD">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2C7A8E"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992EFB">
                              <w:rPr>
                                <w:rStyle w:val="ClassNameChar"/>
                                <w:b/>
                                <w:color w:val="000000" w:themeColor="text1"/>
                                <w:sz w:val="32"/>
                              </w:rPr>
                              <w:t>,</w:t>
                            </w:r>
                            <w:r>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250D40" w:rsidP="00D070BF">
                            <w:pPr>
                              <w:pStyle w:val="ClassName"/>
                              <w:cnfStyle w:val="100000000000"/>
                              <w:rPr>
                                <w:rStyle w:val="Details"/>
                                <w:b w:val="0"/>
                                <w:sz w:val="28"/>
                              </w:rPr>
                            </w:pPr>
                          </w:p>
                        </w:sdtContent>
                      </w:sdt>
                    </w:txbxContent>
                  </v:textbox>
                </v:shape>
              </w:pict>
            </w:r>
            <w:r w:rsidR="00263B4E">
              <w:tab/>
            </w:r>
            <w:r w:rsidR="00263B4E" w:rsidRPr="00263B4E">
              <w:rPr>
                <w:noProof/>
              </w:rPr>
              <w:drawing>
                <wp:inline distT="0" distB="0" distL="0" distR="0">
                  <wp:extent cx="590550" cy="571500"/>
                  <wp:effectExtent l="19050" t="0" r="0" b="0"/>
                  <wp:docPr id="5"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571500"/>
                          </a:xfrm>
                          <a:prstGeom prst="rect">
                            <a:avLst/>
                          </a:prstGeom>
                          <a:noFill/>
                        </pic:spPr>
                      </pic:pic>
                    </a:graphicData>
                  </a:graphic>
                </wp:inline>
              </w:drawing>
            </w:r>
          </w:p>
        </w:tc>
      </w:tr>
      <w:tr w:rsidR="00D936F6" w:rsidTr="00835FFF">
        <w:trPr>
          <w:cnfStyle w:val="000000010000"/>
        </w:trPr>
        <w:tc>
          <w:tcPr>
            <w:cnfStyle w:val="001000000000"/>
            <w:tcW w:w="11114" w:type="dxa"/>
            <w:gridSpan w:val="2"/>
          </w:tcPr>
          <w:p w:rsidR="00D936F6" w:rsidRDefault="009F349B" w:rsidP="007562CC">
            <w:pPr>
              <w:jc w:val="center"/>
            </w:pPr>
            <w:r>
              <w:t>ABOVE TIM</w:t>
            </w:r>
            <w:r w:rsidR="001E4DA1">
              <w:t xml:space="preserve">INGS WILL BE FOLLOWED DURING </w:t>
            </w:r>
            <w:r w:rsidR="00B6290C">
              <w:t>Orientation</w:t>
            </w:r>
            <w:r w:rsidR="00B6290C">
              <w:rPr>
                <w:sz w:val="24"/>
                <w:szCs w:val="24"/>
              </w:rPr>
              <w:t xml:space="preserve"> </w:t>
            </w:r>
            <w:r w:rsidR="00C34494">
              <w:rPr>
                <w:sz w:val="24"/>
                <w:szCs w:val="24"/>
              </w:rPr>
              <w:t>FALL 2019</w:t>
            </w:r>
          </w:p>
        </w:tc>
      </w:tr>
      <w:tr w:rsidR="00D936F6" w:rsidTr="00835FFF">
        <w:trPr>
          <w:cnfStyle w:val="000000100000"/>
        </w:trPr>
        <w:tc>
          <w:tcPr>
            <w:cnfStyle w:val="001000000000"/>
            <w:tcW w:w="11114" w:type="dxa"/>
            <w:gridSpan w:val="2"/>
          </w:tcPr>
          <w:p w:rsidR="00D936F6" w:rsidRDefault="004243A5" w:rsidP="00835FFF">
            <w:pPr>
              <w:jc w:val="center"/>
            </w:pPr>
            <w:r w:rsidRPr="004243A5">
              <w:rPr>
                <w:sz w:val="16"/>
              </w:rPr>
              <w:t>This is an official document and does not require any signature or stamp</w:t>
            </w:r>
          </w:p>
        </w:tc>
      </w:tr>
    </w:tbl>
    <w:p w:rsidR="00D936F6" w:rsidRPr="001B0B54" w:rsidRDefault="00D936F6" w:rsidP="001B0B54">
      <w:pPr>
        <w:tabs>
          <w:tab w:val="left" w:pos="2850"/>
        </w:tabs>
      </w:pPr>
    </w:p>
    <w:sectPr w:rsidR="00D936F6" w:rsidRPr="001B0B54"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16C9"/>
    <w:rsid w:val="00002B9E"/>
    <w:rsid w:val="0001305F"/>
    <w:rsid w:val="00016B12"/>
    <w:rsid w:val="00025182"/>
    <w:rsid w:val="0003004E"/>
    <w:rsid w:val="00030EFB"/>
    <w:rsid w:val="00031629"/>
    <w:rsid w:val="00031C59"/>
    <w:rsid w:val="000332F7"/>
    <w:rsid w:val="00043E72"/>
    <w:rsid w:val="00054228"/>
    <w:rsid w:val="00055F8C"/>
    <w:rsid w:val="000874E7"/>
    <w:rsid w:val="00094199"/>
    <w:rsid w:val="000C37B2"/>
    <w:rsid w:val="000D2B25"/>
    <w:rsid w:val="000E2248"/>
    <w:rsid w:val="000E4B92"/>
    <w:rsid w:val="000F43F2"/>
    <w:rsid w:val="000F599D"/>
    <w:rsid w:val="00114946"/>
    <w:rsid w:val="00120CC1"/>
    <w:rsid w:val="0012348C"/>
    <w:rsid w:val="00130A2A"/>
    <w:rsid w:val="001376AC"/>
    <w:rsid w:val="00151A60"/>
    <w:rsid w:val="00157D0B"/>
    <w:rsid w:val="00163CD3"/>
    <w:rsid w:val="0016403D"/>
    <w:rsid w:val="00170520"/>
    <w:rsid w:val="00182A3B"/>
    <w:rsid w:val="001B0B54"/>
    <w:rsid w:val="001B39A8"/>
    <w:rsid w:val="001B496D"/>
    <w:rsid w:val="001D29AF"/>
    <w:rsid w:val="001D5132"/>
    <w:rsid w:val="001D60F7"/>
    <w:rsid w:val="001E2030"/>
    <w:rsid w:val="001E2E3E"/>
    <w:rsid w:val="001E4DA1"/>
    <w:rsid w:val="001F189A"/>
    <w:rsid w:val="001F2343"/>
    <w:rsid w:val="00202835"/>
    <w:rsid w:val="00213918"/>
    <w:rsid w:val="002333AF"/>
    <w:rsid w:val="002335B8"/>
    <w:rsid w:val="00235BAD"/>
    <w:rsid w:val="00241A7D"/>
    <w:rsid w:val="00246631"/>
    <w:rsid w:val="00250D40"/>
    <w:rsid w:val="0025533B"/>
    <w:rsid w:val="00263B4E"/>
    <w:rsid w:val="00270EDA"/>
    <w:rsid w:val="002720C0"/>
    <w:rsid w:val="00276925"/>
    <w:rsid w:val="00283874"/>
    <w:rsid w:val="00284CC2"/>
    <w:rsid w:val="002A06CE"/>
    <w:rsid w:val="002A546A"/>
    <w:rsid w:val="002C700C"/>
    <w:rsid w:val="002C7A8E"/>
    <w:rsid w:val="002D3B89"/>
    <w:rsid w:val="002F0731"/>
    <w:rsid w:val="002F0D6F"/>
    <w:rsid w:val="002F1F15"/>
    <w:rsid w:val="002F3822"/>
    <w:rsid w:val="002F5DEF"/>
    <w:rsid w:val="00303DED"/>
    <w:rsid w:val="00322977"/>
    <w:rsid w:val="003262E1"/>
    <w:rsid w:val="00345F37"/>
    <w:rsid w:val="00363D25"/>
    <w:rsid w:val="00365026"/>
    <w:rsid w:val="00365B7A"/>
    <w:rsid w:val="00370DDB"/>
    <w:rsid w:val="00383A2B"/>
    <w:rsid w:val="00393F60"/>
    <w:rsid w:val="003948D4"/>
    <w:rsid w:val="00395320"/>
    <w:rsid w:val="003A0310"/>
    <w:rsid w:val="003A1B89"/>
    <w:rsid w:val="003A5A3F"/>
    <w:rsid w:val="003B5B43"/>
    <w:rsid w:val="003D252A"/>
    <w:rsid w:val="0040002C"/>
    <w:rsid w:val="004041BB"/>
    <w:rsid w:val="00423033"/>
    <w:rsid w:val="004243A5"/>
    <w:rsid w:val="004321AD"/>
    <w:rsid w:val="0043797A"/>
    <w:rsid w:val="00441CF6"/>
    <w:rsid w:val="00442CE6"/>
    <w:rsid w:val="00454A43"/>
    <w:rsid w:val="00454B78"/>
    <w:rsid w:val="004552CC"/>
    <w:rsid w:val="0045608D"/>
    <w:rsid w:val="00471A00"/>
    <w:rsid w:val="00480AB5"/>
    <w:rsid w:val="004819A6"/>
    <w:rsid w:val="00484FF2"/>
    <w:rsid w:val="00495F48"/>
    <w:rsid w:val="004A0AAB"/>
    <w:rsid w:val="004A1169"/>
    <w:rsid w:val="004A209D"/>
    <w:rsid w:val="004A2951"/>
    <w:rsid w:val="004A2C86"/>
    <w:rsid w:val="004B3292"/>
    <w:rsid w:val="004E477D"/>
    <w:rsid w:val="004E4E1E"/>
    <w:rsid w:val="004F0351"/>
    <w:rsid w:val="004F7C2E"/>
    <w:rsid w:val="00510EC3"/>
    <w:rsid w:val="00522C63"/>
    <w:rsid w:val="005261C5"/>
    <w:rsid w:val="00531791"/>
    <w:rsid w:val="005350CC"/>
    <w:rsid w:val="00547E84"/>
    <w:rsid w:val="005500C1"/>
    <w:rsid w:val="005677E4"/>
    <w:rsid w:val="0058472E"/>
    <w:rsid w:val="00590F2C"/>
    <w:rsid w:val="005A7969"/>
    <w:rsid w:val="005C3A67"/>
    <w:rsid w:val="005D45FB"/>
    <w:rsid w:val="00603555"/>
    <w:rsid w:val="00615FAD"/>
    <w:rsid w:val="00624B00"/>
    <w:rsid w:val="00630C2D"/>
    <w:rsid w:val="00640D79"/>
    <w:rsid w:val="00646B1C"/>
    <w:rsid w:val="006523F9"/>
    <w:rsid w:val="00654903"/>
    <w:rsid w:val="0065583F"/>
    <w:rsid w:val="00660ACB"/>
    <w:rsid w:val="00670F79"/>
    <w:rsid w:val="00675C6E"/>
    <w:rsid w:val="00680A5C"/>
    <w:rsid w:val="00687220"/>
    <w:rsid w:val="006877AA"/>
    <w:rsid w:val="00690BC0"/>
    <w:rsid w:val="0069365D"/>
    <w:rsid w:val="006D46C0"/>
    <w:rsid w:val="006E1D03"/>
    <w:rsid w:val="00712A6F"/>
    <w:rsid w:val="007152EF"/>
    <w:rsid w:val="00746A0A"/>
    <w:rsid w:val="007562CC"/>
    <w:rsid w:val="00757720"/>
    <w:rsid w:val="007716BD"/>
    <w:rsid w:val="007717CD"/>
    <w:rsid w:val="0079038C"/>
    <w:rsid w:val="007A28EF"/>
    <w:rsid w:val="007C48EF"/>
    <w:rsid w:val="007D0AFC"/>
    <w:rsid w:val="007D30AD"/>
    <w:rsid w:val="007E0683"/>
    <w:rsid w:val="007E15D2"/>
    <w:rsid w:val="007F35FD"/>
    <w:rsid w:val="00800168"/>
    <w:rsid w:val="008010CA"/>
    <w:rsid w:val="00824FAF"/>
    <w:rsid w:val="00835FFF"/>
    <w:rsid w:val="00843454"/>
    <w:rsid w:val="008476D2"/>
    <w:rsid w:val="008619A3"/>
    <w:rsid w:val="00863201"/>
    <w:rsid w:val="008672C0"/>
    <w:rsid w:val="00875D21"/>
    <w:rsid w:val="00876E74"/>
    <w:rsid w:val="00883F1E"/>
    <w:rsid w:val="008873FE"/>
    <w:rsid w:val="00893BA9"/>
    <w:rsid w:val="00895E5D"/>
    <w:rsid w:val="008A1B82"/>
    <w:rsid w:val="008A55AF"/>
    <w:rsid w:val="008A625B"/>
    <w:rsid w:val="008C786F"/>
    <w:rsid w:val="008D6498"/>
    <w:rsid w:val="008D725C"/>
    <w:rsid w:val="008E5639"/>
    <w:rsid w:val="008F066C"/>
    <w:rsid w:val="008F5254"/>
    <w:rsid w:val="008F718C"/>
    <w:rsid w:val="00906812"/>
    <w:rsid w:val="009342DE"/>
    <w:rsid w:val="00946446"/>
    <w:rsid w:val="00960435"/>
    <w:rsid w:val="009732AD"/>
    <w:rsid w:val="00980087"/>
    <w:rsid w:val="00992EFB"/>
    <w:rsid w:val="00994534"/>
    <w:rsid w:val="009A339E"/>
    <w:rsid w:val="009A6804"/>
    <w:rsid w:val="009B2632"/>
    <w:rsid w:val="009C1308"/>
    <w:rsid w:val="009C6B62"/>
    <w:rsid w:val="009D10AC"/>
    <w:rsid w:val="009F349B"/>
    <w:rsid w:val="009F45B0"/>
    <w:rsid w:val="00A112EF"/>
    <w:rsid w:val="00A46B8B"/>
    <w:rsid w:val="00A62BEA"/>
    <w:rsid w:val="00A652D1"/>
    <w:rsid w:val="00A87517"/>
    <w:rsid w:val="00AB1B75"/>
    <w:rsid w:val="00AB1B9E"/>
    <w:rsid w:val="00AB63B6"/>
    <w:rsid w:val="00AB69ED"/>
    <w:rsid w:val="00AE0832"/>
    <w:rsid w:val="00AE1B4D"/>
    <w:rsid w:val="00AF138E"/>
    <w:rsid w:val="00AF5521"/>
    <w:rsid w:val="00B0131D"/>
    <w:rsid w:val="00B052A8"/>
    <w:rsid w:val="00B06076"/>
    <w:rsid w:val="00B07189"/>
    <w:rsid w:val="00B244B2"/>
    <w:rsid w:val="00B35358"/>
    <w:rsid w:val="00B45935"/>
    <w:rsid w:val="00B51606"/>
    <w:rsid w:val="00B51F6F"/>
    <w:rsid w:val="00B5312C"/>
    <w:rsid w:val="00B6290C"/>
    <w:rsid w:val="00B74AEC"/>
    <w:rsid w:val="00B842A2"/>
    <w:rsid w:val="00B86CE6"/>
    <w:rsid w:val="00B955A6"/>
    <w:rsid w:val="00BA589B"/>
    <w:rsid w:val="00BA79BB"/>
    <w:rsid w:val="00BB07E0"/>
    <w:rsid w:val="00BB1BFC"/>
    <w:rsid w:val="00BC608A"/>
    <w:rsid w:val="00BD3821"/>
    <w:rsid w:val="00BD6825"/>
    <w:rsid w:val="00BE27EC"/>
    <w:rsid w:val="00C0644B"/>
    <w:rsid w:val="00C07412"/>
    <w:rsid w:val="00C13263"/>
    <w:rsid w:val="00C153CC"/>
    <w:rsid w:val="00C24E7B"/>
    <w:rsid w:val="00C34494"/>
    <w:rsid w:val="00C40AB2"/>
    <w:rsid w:val="00C417EF"/>
    <w:rsid w:val="00C4314A"/>
    <w:rsid w:val="00C46CC4"/>
    <w:rsid w:val="00C474EC"/>
    <w:rsid w:val="00C662E0"/>
    <w:rsid w:val="00C721EC"/>
    <w:rsid w:val="00C8228E"/>
    <w:rsid w:val="00C95174"/>
    <w:rsid w:val="00CA47B1"/>
    <w:rsid w:val="00CA4A1E"/>
    <w:rsid w:val="00CA7290"/>
    <w:rsid w:val="00CB63D6"/>
    <w:rsid w:val="00CE3277"/>
    <w:rsid w:val="00D00732"/>
    <w:rsid w:val="00D070BF"/>
    <w:rsid w:val="00D308E8"/>
    <w:rsid w:val="00D3290B"/>
    <w:rsid w:val="00D4322A"/>
    <w:rsid w:val="00D4417D"/>
    <w:rsid w:val="00D52239"/>
    <w:rsid w:val="00D60F37"/>
    <w:rsid w:val="00D60FEA"/>
    <w:rsid w:val="00D610E5"/>
    <w:rsid w:val="00D7153F"/>
    <w:rsid w:val="00D772F8"/>
    <w:rsid w:val="00D87D88"/>
    <w:rsid w:val="00D936F6"/>
    <w:rsid w:val="00D94A20"/>
    <w:rsid w:val="00DA59FD"/>
    <w:rsid w:val="00DB2FBB"/>
    <w:rsid w:val="00DB74D4"/>
    <w:rsid w:val="00DC1E12"/>
    <w:rsid w:val="00DC2235"/>
    <w:rsid w:val="00DC4D06"/>
    <w:rsid w:val="00DD1876"/>
    <w:rsid w:val="00DD639B"/>
    <w:rsid w:val="00E04D5A"/>
    <w:rsid w:val="00E072B5"/>
    <w:rsid w:val="00E1011D"/>
    <w:rsid w:val="00E152ED"/>
    <w:rsid w:val="00E27242"/>
    <w:rsid w:val="00E303E1"/>
    <w:rsid w:val="00E34CD0"/>
    <w:rsid w:val="00E60416"/>
    <w:rsid w:val="00E96BF3"/>
    <w:rsid w:val="00EA5622"/>
    <w:rsid w:val="00EB2EAE"/>
    <w:rsid w:val="00EB5B8A"/>
    <w:rsid w:val="00EC0C79"/>
    <w:rsid w:val="00EC3959"/>
    <w:rsid w:val="00EE286E"/>
    <w:rsid w:val="00EE7F7C"/>
    <w:rsid w:val="00F21001"/>
    <w:rsid w:val="00F22B14"/>
    <w:rsid w:val="00F27C4C"/>
    <w:rsid w:val="00F3329C"/>
    <w:rsid w:val="00F36872"/>
    <w:rsid w:val="00F43383"/>
    <w:rsid w:val="00F50BE1"/>
    <w:rsid w:val="00F54BBD"/>
    <w:rsid w:val="00F56935"/>
    <w:rsid w:val="00F6515E"/>
    <w:rsid w:val="00F823E0"/>
    <w:rsid w:val="00F8409D"/>
    <w:rsid w:val="00FA7953"/>
    <w:rsid w:val="00FC76DE"/>
    <w:rsid w:val="00FC7766"/>
    <w:rsid w:val="00FE4CA9"/>
    <w:rsid w:val="00FE72EB"/>
    <w:rsid w:val="00FF3EA4"/>
    <w:rsid w:val="00FF5F9F"/>
    <w:rsid w:val="00FF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838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2734012">
      <w:bodyDiv w:val="1"/>
      <w:marLeft w:val="0"/>
      <w:marRight w:val="0"/>
      <w:marTop w:val="0"/>
      <w:marBottom w:val="0"/>
      <w:divBdr>
        <w:top w:val="none" w:sz="0" w:space="0" w:color="auto"/>
        <w:left w:val="none" w:sz="0" w:space="0" w:color="auto"/>
        <w:bottom w:val="none" w:sz="0" w:space="0" w:color="auto"/>
        <w:right w:val="none" w:sz="0" w:space="0" w:color="auto"/>
      </w:divBdr>
    </w:div>
    <w:div w:id="1181816056">
      <w:bodyDiv w:val="1"/>
      <w:marLeft w:val="0"/>
      <w:marRight w:val="0"/>
      <w:marTop w:val="0"/>
      <w:marBottom w:val="0"/>
      <w:divBdr>
        <w:top w:val="none" w:sz="0" w:space="0" w:color="auto"/>
        <w:left w:val="none" w:sz="0" w:space="0" w:color="auto"/>
        <w:bottom w:val="none" w:sz="0" w:space="0" w:color="auto"/>
        <w:right w:val="none" w:sz="0" w:space="0" w:color="auto"/>
      </w:divBdr>
    </w:div>
    <w:div w:id="1192761064">
      <w:bodyDiv w:val="1"/>
      <w:marLeft w:val="0"/>
      <w:marRight w:val="0"/>
      <w:marTop w:val="0"/>
      <w:marBottom w:val="0"/>
      <w:divBdr>
        <w:top w:val="none" w:sz="0" w:space="0" w:color="auto"/>
        <w:left w:val="none" w:sz="0" w:space="0" w:color="auto"/>
        <w:bottom w:val="none" w:sz="0" w:space="0" w:color="auto"/>
        <w:right w:val="none" w:sz="0" w:space="0" w:color="auto"/>
      </w:divBdr>
    </w:div>
    <w:div w:id="1564098366">
      <w:bodyDiv w:val="1"/>
      <w:marLeft w:val="0"/>
      <w:marRight w:val="0"/>
      <w:marTop w:val="0"/>
      <w:marBottom w:val="0"/>
      <w:divBdr>
        <w:top w:val="none" w:sz="0" w:space="0" w:color="auto"/>
        <w:left w:val="none" w:sz="0" w:space="0" w:color="auto"/>
        <w:bottom w:val="none" w:sz="0" w:space="0" w:color="auto"/>
        <w:right w:val="none" w:sz="0" w:space="0" w:color="auto"/>
      </w:divBdr>
    </w:div>
    <w:div w:id="19898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hyperlink" Target="http://www.cuisahiwal.edu.p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A3070B" w:rsidRDefault="00AF366C" w:rsidP="00AF366C">
          <w:pPr>
            <w:pStyle w:val="C4ED8B8F7AE54CD487B6AEE8FA96C962"/>
          </w:pPr>
          <w:r>
            <w:rPr>
              <w:rStyle w:val="Details"/>
            </w:rPr>
            <w:t>Class Name</w:t>
          </w:r>
        </w:p>
      </w:docPartBody>
    </w:docPart>
    <w:docPart>
      <w:docPartPr>
        <w:name w:val="CDEB757D882147B299C99D8D5C641292"/>
        <w:category>
          <w:name w:val="General"/>
          <w:gallery w:val="placeholder"/>
        </w:category>
        <w:types>
          <w:type w:val="bbPlcHdr"/>
        </w:types>
        <w:behaviors>
          <w:behavior w:val="content"/>
        </w:behaviors>
        <w:guid w:val="{B6610C8A-B908-455E-9874-EEDFEFBC8DBA}"/>
      </w:docPartPr>
      <w:docPartBody>
        <w:p w:rsidR="00DE6537" w:rsidRDefault="004E4A2E" w:rsidP="004E4A2E">
          <w:pPr>
            <w:pStyle w:val="CDEB757D882147B299C99D8D5C641292"/>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B170A"/>
    <w:rsid w:val="000D5045"/>
    <w:rsid w:val="00114721"/>
    <w:rsid w:val="0012085E"/>
    <w:rsid w:val="00176BD6"/>
    <w:rsid w:val="001E5C1E"/>
    <w:rsid w:val="002004EC"/>
    <w:rsid w:val="002E64D3"/>
    <w:rsid w:val="0038441F"/>
    <w:rsid w:val="003D401A"/>
    <w:rsid w:val="003E2B7C"/>
    <w:rsid w:val="00411C2A"/>
    <w:rsid w:val="00421533"/>
    <w:rsid w:val="00466BC2"/>
    <w:rsid w:val="00476582"/>
    <w:rsid w:val="0049004C"/>
    <w:rsid w:val="004A11FE"/>
    <w:rsid w:val="004E4A2E"/>
    <w:rsid w:val="00502924"/>
    <w:rsid w:val="005A2970"/>
    <w:rsid w:val="005B11A5"/>
    <w:rsid w:val="00651986"/>
    <w:rsid w:val="006A2735"/>
    <w:rsid w:val="00701FAE"/>
    <w:rsid w:val="007119B3"/>
    <w:rsid w:val="00734831"/>
    <w:rsid w:val="007C2234"/>
    <w:rsid w:val="007D6393"/>
    <w:rsid w:val="00807C62"/>
    <w:rsid w:val="00827CC2"/>
    <w:rsid w:val="0087702A"/>
    <w:rsid w:val="00887FA5"/>
    <w:rsid w:val="008D5451"/>
    <w:rsid w:val="00946779"/>
    <w:rsid w:val="00975C6F"/>
    <w:rsid w:val="009E3E73"/>
    <w:rsid w:val="00A3070B"/>
    <w:rsid w:val="00A74612"/>
    <w:rsid w:val="00AF366C"/>
    <w:rsid w:val="00B33DD3"/>
    <w:rsid w:val="00B95335"/>
    <w:rsid w:val="00BE035C"/>
    <w:rsid w:val="00C26B86"/>
    <w:rsid w:val="00CA4F66"/>
    <w:rsid w:val="00CB23DC"/>
    <w:rsid w:val="00CE0426"/>
    <w:rsid w:val="00CE1ACC"/>
    <w:rsid w:val="00D3359C"/>
    <w:rsid w:val="00DC2F9A"/>
    <w:rsid w:val="00DC4797"/>
    <w:rsid w:val="00DE6537"/>
    <w:rsid w:val="00E03127"/>
    <w:rsid w:val="00E9590E"/>
    <w:rsid w:val="00EB6F92"/>
    <w:rsid w:val="00EC3863"/>
    <w:rsid w:val="00F778DA"/>
    <w:rsid w:val="00F85223"/>
    <w:rsid w:val="00FB657C"/>
    <w:rsid w:val="00FC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4E4A2E"/>
  </w:style>
  <w:style w:type="paragraph" w:customStyle="1" w:styleId="CDEB757D882147B299C99D8D5C641292">
    <w:name w:val="CDEB757D882147B299C99D8D5C641292"/>
    <w:rsid w:val="004E4A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customXml/itemProps2.xml><?xml version="1.0" encoding="utf-8"?>
<ds:datastoreItem xmlns:ds="http://schemas.openxmlformats.org/officeDocument/2006/customXml" ds:itemID="{9D370440-B60F-456F-9833-846DA326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ClassSnackSchedule</Template>
  <TotalTime>290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Muhammad Arshad</cp:lastModifiedBy>
  <cp:revision>183</cp:revision>
  <cp:lastPrinted>2014-08-31T08:14:00Z</cp:lastPrinted>
  <dcterms:created xsi:type="dcterms:W3CDTF">2014-06-19T11:31:00Z</dcterms:created>
  <dcterms:modified xsi:type="dcterms:W3CDTF">2019-08-29T09:48:00Z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